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8B1B" w14:textId="77777777" w:rsidR="00E56E43" w:rsidRDefault="00E75798">
      <w:pPr>
        <w:pStyle w:val="Nzev"/>
      </w:pPr>
      <w:r>
        <w:t>Pozvánka</w:t>
      </w:r>
    </w:p>
    <w:p w14:paraId="02227211" w14:textId="28CEB861" w:rsidR="00E56E43" w:rsidRDefault="0007790A">
      <w:pPr>
        <w:pStyle w:val="Podnadpis"/>
      </w:pPr>
      <w:r>
        <w:t xml:space="preserve">Zveme Vás k zápisu do </w:t>
      </w:r>
      <w:r w:rsidR="00E75798">
        <w:t>Mateřsk</w:t>
      </w:r>
      <w:r>
        <w:t>é</w:t>
      </w:r>
      <w:r w:rsidR="00E75798">
        <w:t xml:space="preserve"> škol</w:t>
      </w:r>
      <w:r>
        <w:t>y</w:t>
      </w:r>
      <w:r w:rsidR="00E75798">
        <w:t xml:space="preserve"> Žáky</w:t>
      </w:r>
      <w:r>
        <w:t>,</w:t>
      </w:r>
      <w:r w:rsidR="009565E3">
        <w:t xml:space="preserve"> na šk.rok 202</w:t>
      </w:r>
      <w:r w:rsidR="00721214">
        <w:t>4</w:t>
      </w:r>
      <w:r w:rsidR="009565E3">
        <w:t>/202</w:t>
      </w:r>
      <w:r w:rsidR="00721214">
        <w:t>5</w:t>
      </w:r>
      <w:r w:rsidR="009565E3">
        <w:t>,</w:t>
      </w:r>
      <w:r>
        <w:t xml:space="preserve"> dne</w:t>
      </w:r>
    </w:p>
    <w:p w14:paraId="7E7E9C76" w14:textId="02CE191E" w:rsidR="00E56E43" w:rsidRDefault="00FA73BB">
      <w:pPr>
        <w:pStyle w:val="Jmno"/>
      </w:pPr>
      <w:r>
        <w:t>6</w:t>
      </w:r>
      <w:r w:rsidR="0007790A">
        <w:t>.5.20</w:t>
      </w:r>
      <w:r w:rsidR="009565E3">
        <w:t>2</w:t>
      </w:r>
      <w:r>
        <w:t>4</w:t>
      </w:r>
      <w:r w:rsidR="0007790A">
        <w:t xml:space="preserve"> od</w:t>
      </w:r>
      <w:r w:rsidR="00EF3AF8">
        <w:t xml:space="preserve"> </w:t>
      </w:r>
      <w:r w:rsidR="0010185E">
        <w:t>1</w:t>
      </w:r>
      <w:r w:rsidR="00182BD4">
        <w:t>4</w:t>
      </w:r>
      <w:r w:rsidR="00EF3AF8">
        <w:t>-16</w:t>
      </w:r>
      <w:r w:rsidR="0007790A">
        <w:t>hod.</w:t>
      </w:r>
    </w:p>
    <w:p w14:paraId="5A45541A" w14:textId="4EF3EA90" w:rsidR="00E56E43" w:rsidRDefault="0007790A">
      <w:pPr>
        <w:pStyle w:val="Podnadpis"/>
      </w:pPr>
      <w:r>
        <w:t>v budově mateřské školy, Štrampouch 112, Žáky.</w:t>
      </w:r>
      <w:r w:rsidR="00645CE7">
        <w:t xml:space="preserve"> Vyplněné tiskopisy můžete též umístit do poštovní schránky na budově školy.</w:t>
      </w:r>
    </w:p>
    <w:p w14:paraId="30B85651" w14:textId="78731D68" w:rsidR="0007790A" w:rsidRPr="002C07A2" w:rsidRDefault="00645CE7">
      <w:pPr>
        <w:pStyle w:val="Podnadpis"/>
      </w:pPr>
      <w:r>
        <w:t>Tiskopisy k zápisu</w:t>
      </w:r>
      <w:r w:rsidR="0007790A">
        <w:t xml:space="preserve"> najdete n</w:t>
      </w:r>
      <w:r w:rsidR="00472BA2">
        <w:t xml:space="preserve">a </w:t>
      </w:r>
      <w:hyperlink r:id="rId7" w:history="1">
        <w:r w:rsidR="00472BA2" w:rsidRPr="008347E7">
          <w:rPr>
            <w:rStyle w:val="Hypertextovodkaz"/>
          </w:rPr>
          <w:t>www.skolkazaky.cz</w:t>
        </w:r>
      </w:hyperlink>
      <w:r w:rsidR="00472BA2">
        <w:t xml:space="preserve"> </w:t>
      </w:r>
      <w:r w:rsidR="0007790A">
        <w:t>nebo j</w:t>
      </w:r>
      <w:r w:rsidR="00AC4F4D">
        <w:t>sou</w:t>
      </w:r>
      <w:r w:rsidR="0007790A">
        <w:t xml:space="preserve"> k vyzvednutí přímo v mateřské škole.</w:t>
      </w:r>
    </w:p>
    <w:p w14:paraId="2AD43858" w14:textId="77777777" w:rsidR="00201273" w:rsidRDefault="00201273" w:rsidP="00094A5F"/>
    <w:sectPr w:rsidR="00201273" w:rsidSect="00B1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8E3F" w14:textId="77777777" w:rsidR="00B16B13" w:rsidRDefault="00B16B13" w:rsidP="00621136">
      <w:r>
        <w:separator/>
      </w:r>
    </w:p>
  </w:endnote>
  <w:endnote w:type="continuationSeparator" w:id="0">
    <w:p w14:paraId="010EEF2E" w14:textId="77777777" w:rsidR="00B16B13" w:rsidRDefault="00B16B13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8E4A" w14:textId="77777777" w:rsidR="002630D2" w:rsidRDefault="002630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6251" w14:textId="77777777" w:rsidR="002630D2" w:rsidRDefault="002630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61A" w14:textId="77777777" w:rsidR="002630D2" w:rsidRDefault="00263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DE80" w14:textId="77777777" w:rsidR="00B16B13" w:rsidRDefault="00B16B13" w:rsidP="00621136">
      <w:r>
        <w:separator/>
      </w:r>
    </w:p>
  </w:footnote>
  <w:footnote w:type="continuationSeparator" w:id="0">
    <w:p w14:paraId="3A2BC26C" w14:textId="77777777" w:rsidR="00B16B13" w:rsidRDefault="00B16B13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ACAA" w14:textId="77777777" w:rsidR="002630D2" w:rsidRDefault="002630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B2FA" w14:textId="77777777" w:rsidR="00621136" w:rsidRDefault="00621136">
    <w:pPr>
      <w:pStyle w:val="Zhlav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9210F88" wp14:editId="145DA6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Obrázek 3" descr="Obrázek s kresbou znázorňující šťastné děti ve školní tříd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66A" w14:textId="77777777" w:rsidR="002630D2" w:rsidRDefault="002630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3114220">
    <w:abstractNumId w:val="9"/>
  </w:num>
  <w:num w:numId="2" w16cid:durableId="508984454">
    <w:abstractNumId w:val="7"/>
  </w:num>
  <w:num w:numId="3" w16cid:durableId="467357450">
    <w:abstractNumId w:val="6"/>
  </w:num>
  <w:num w:numId="4" w16cid:durableId="1102342089">
    <w:abstractNumId w:val="5"/>
  </w:num>
  <w:num w:numId="5" w16cid:durableId="1427381113">
    <w:abstractNumId w:val="4"/>
  </w:num>
  <w:num w:numId="6" w16cid:durableId="282732134">
    <w:abstractNumId w:val="8"/>
  </w:num>
  <w:num w:numId="7" w16cid:durableId="1200968948">
    <w:abstractNumId w:val="3"/>
  </w:num>
  <w:num w:numId="8" w16cid:durableId="1385635903">
    <w:abstractNumId w:val="2"/>
  </w:num>
  <w:num w:numId="9" w16cid:durableId="2081904488">
    <w:abstractNumId w:val="1"/>
  </w:num>
  <w:num w:numId="10" w16cid:durableId="19192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98"/>
    <w:rsid w:val="000736C9"/>
    <w:rsid w:val="0007790A"/>
    <w:rsid w:val="00094A5F"/>
    <w:rsid w:val="0010185E"/>
    <w:rsid w:val="00182BD4"/>
    <w:rsid w:val="00201273"/>
    <w:rsid w:val="00253AC5"/>
    <w:rsid w:val="00257544"/>
    <w:rsid w:val="002630D2"/>
    <w:rsid w:val="002669AE"/>
    <w:rsid w:val="002C07A2"/>
    <w:rsid w:val="00315B91"/>
    <w:rsid w:val="00320440"/>
    <w:rsid w:val="00390ECD"/>
    <w:rsid w:val="003935D8"/>
    <w:rsid w:val="004126BC"/>
    <w:rsid w:val="00472BA2"/>
    <w:rsid w:val="004F4258"/>
    <w:rsid w:val="005C79B3"/>
    <w:rsid w:val="00621136"/>
    <w:rsid w:val="00645CE7"/>
    <w:rsid w:val="006A524E"/>
    <w:rsid w:val="006D76AC"/>
    <w:rsid w:val="00721214"/>
    <w:rsid w:val="007321AF"/>
    <w:rsid w:val="007A65D9"/>
    <w:rsid w:val="00813D45"/>
    <w:rsid w:val="00847EFE"/>
    <w:rsid w:val="009004CE"/>
    <w:rsid w:val="00954F82"/>
    <w:rsid w:val="009565E3"/>
    <w:rsid w:val="00A260C1"/>
    <w:rsid w:val="00A2623D"/>
    <w:rsid w:val="00A27DA2"/>
    <w:rsid w:val="00A37408"/>
    <w:rsid w:val="00AA0594"/>
    <w:rsid w:val="00AC4F4D"/>
    <w:rsid w:val="00AF4BD3"/>
    <w:rsid w:val="00B16B13"/>
    <w:rsid w:val="00BA70F5"/>
    <w:rsid w:val="00C464D7"/>
    <w:rsid w:val="00C65A80"/>
    <w:rsid w:val="00CC5E0F"/>
    <w:rsid w:val="00D01422"/>
    <w:rsid w:val="00D7541B"/>
    <w:rsid w:val="00E56E43"/>
    <w:rsid w:val="00E75798"/>
    <w:rsid w:val="00EC2B8A"/>
    <w:rsid w:val="00EF3AF8"/>
    <w:rsid w:val="00F81329"/>
    <w:rsid w:val="00FA73BB"/>
    <w:rsid w:val="00FD023A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006EE"/>
  <w15:chartTrackingRefBased/>
  <w15:docId w15:val="{7E849388-6ED9-48F7-8458-58C2160D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23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mno">
    <w:name w:val="Jméno"/>
    <w:basedOn w:val="Normln"/>
    <w:uiPriority w:val="3"/>
    <w:qFormat/>
    <w:rsid w:val="00257544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Segoe Script" w:hAnsi="Segoe Script"/>
      <w:color w:val="000000" w:themeColor="text1"/>
      <w:sz w:val="72"/>
      <w:szCs w:val="72"/>
    </w:rPr>
  </w:style>
  <w:style w:type="paragraph" w:styleId="Podpis">
    <w:name w:val="Signature"/>
    <w:basedOn w:val="Normln"/>
    <w:link w:val="PodpisChar"/>
    <w:uiPriority w:val="4"/>
    <w:unhideWhenUsed/>
    <w:qFormat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4"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Zstupntext">
    <w:name w:val="Placeholder Text"/>
    <w:basedOn w:val="Standardnpsmoodstavce"/>
    <w:uiPriority w:val="99"/>
    <w:semiHidden/>
    <w:rsid w:val="00253AC5"/>
    <w:rPr>
      <w:color w:val="595959" w:themeColor="text1" w:themeTint="A6"/>
    </w:rPr>
  </w:style>
  <w:style w:type="paragraph" w:styleId="Podnadpis">
    <w:name w:val="Subtitle"/>
    <w:basedOn w:val="Normln"/>
    <w:link w:val="Podnadpis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A2623D"/>
    <w:rPr>
      <w:sz w:val="32"/>
      <w:szCs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1329"/>
  </w:style>
  <w:style w:type="character" w:customStyle="1" w:styleId="ZhlavChar">
    <w:name w:val="Záhlaví Char"/>
    <w:basedOn w:val="Standardnpsmoodstavce"/>
    <w:link w:val="Zhlav"/>
    <w:uiPriority w:val="99"/>
    <w:rsid w:val="00F81329"/>
    <w:rPr>
      <w:kern w:val="20"/>
    </w:rPr>
  </w:style>
  <w:style w:type="paragraph" w:styleId="Zpat">
    <w:name w:val="footer"/>
    <w:basedOn w:val="Normln"/>
    <w:link w:val="ZpatChar"/>
    <w:uiPriority w:val="99"/>
    <w:unhideWhenUsed/>
    <w:rsid w:val="00F81329"/>
  </w:style>
  <w:style w:type="character" w:customStyle="1" w:styleId="ZpatChar">
    <w:name w:val="Zápatí Char"/>
    <w:basedOn w:val="Standardnpsmoodstavce"/>
    <w:link w:val="Zpat"/>
    <w:uiPriority w:val="99"/>
    <w:rsid w:val="00F81329"/>
    <w:rPr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A5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94A5F"/>
  </w:style>
  <w:style w:type="paragraph" w:styleId="Textvbloku">
    <w:name w:val="Block Text"/>
    <w:basedOn w:val="Normln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A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A5F"/>
  </w:style>
  <w:style w:type="paragraph" w:styleId="Zkladntext2">
    <w:name w:val="Body Text 2"/>
    <w:basedOn w:val="Normln"/>
    <w:link w:val="Zkladn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4A5F"/>
  </w:style>
  <w:style w:type="paragraph" w:styleId="Zkladntext3">
    <w:name w:val="Body Text 3"/>
    <w:basedOn w:val="Normln"/>
    <w:link w:val="Zkladn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4A5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94A5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4A5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4A5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94A5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4A5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4A5F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94A5F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94A5F"/>
  </w:style>
  <w:style w:type="table" w:styleId="Barevnmka">
    <w:name w:val="Colorful Grid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94A5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A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A5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A5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Standardnpsmoodstavce"/>
    <w:link w:val="Datum"/>
    <w:uiPriority w:val="99"/>
    <w:semiHidden/>
    <w:rsid w:val="00094A5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94A5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94A5F"/>
  </w:style>
  <w:style w:type="character" w:styleId="Zdraznn">
    <w:name w:val="Emphasis"/>
    <w:basedOn w:val="Standardnpsmoodstavce"/>
    <w:uiPriority w:val="20"/>
    <w:semiHidden/>
    <w:unhideWhenUsed/>
    <w:qFormat/>
    <w:rsid w:val="00094A5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4A5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4A5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A5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A5F"/>
    <w:rPr>
      <w:szCs w:val="20"/>
    </w:rPr>
  </w:style>
  <w:style w:type="table" w:styleId="Svtltabulkasmkou1">
    <w:name w:val="Grid Table 1 Light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mkou3">
    <w:name w:val="Grid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94A5F"/>
  </w:style>
  <w:style w:type="paragraph" w:styleId="AdresaHTML">
    <w:name w:val="HTML Address"/>
    <w:basedOn w:val="Normln"/>
    <w:link w:val="AdresaHTMLChar"/>
    <w:uiPriority w:val="99"/>
    <w:semiHidden/>
    <w:unhideWhenUsed/>
    <w:rsid w:val="00094A5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94A5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94A5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94A5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4A5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94A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94A5F"/>
    <w:rPr>
      <w:color w:val="56C7AA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94A5F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94A5F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94A5F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94A5F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94A5F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94A5F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94A5F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94A5F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94A5F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53AC5"/>
    <w:rPr>
      <w:i/>
      <w:iCs/>
      <w:color w:val="31479E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94A5F"/>
  </w:style>
  <w:style w:type="paragraph" w:styleId="Seznam">
    <w:name w:val="List"/>
    <w:basedOn w:val="Normln"/>
    <w:uiPriority w:val="99"/>
    <w:semiHidden/>
    <w:unhideWhenUsed/>
    <w:rsid w:val="00094A5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94A5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94A5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94A5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94A5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94A5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94A5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94A5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2">
    <w:name w:val="List Table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3">
    <w:name w:val="List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94A5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094A5F"/>
  </w:style>
  <w:style w:type="paragraph" w:styleId="Normlnweb">
    <w:name w:val="Normal (Web)"/>
    <w:basedOn w:val="Normln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94A5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94A5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94A5F"/>
  </w:style>
  <w:style w:type="character" w:styleId="slostrnky">
    <w:name w:val="page number"/>
    <w:basedOn w:val="Standardnpsmoodstavce"/>
    <w:uiPriority w:val="99"/>
    <w:semiHidden/>
    <w:unhideWhenUsed/>
    <w:rsid w:val="00094A5F"/>
  </w:style>
  <w:style w:type="table" w:styleId="Prosttabulka1">
    <w:name w:val="Plain Table 1"/>
    <w:basedOn w:val="Normlntabulk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4A5F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53AC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94A5F"/>
  </w:style>
  <w:style w:type="character" w:customStyle="1" w:styleId="OslovenChar">
    <w:name w:val="Oslovení Char"/>
    <w:basedOn w:val="Standardnpsmoodstavce"/>
    <w:link w:val="Osloven"/>
    <w:uiPriority w:val="99"/>
    <w:semiHidden/>
    <w:rsid w:val="00094A5F"/>
  </w:style>
  <w:style w:type="character" w:styleId="Siln">
    <w:name w:val="Strong"/>
    <w:basedOn w:val="Standardnpsmoodstavce"/>
    <w:uiPriority w:val="22"/>
    <w:semiHidden/>
    <w:unhideWhenUsed/>
    <w:qFormat/>
    <w:rsid w:val="00094A5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94A5F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94A5F"/>
  </w:style>
  <w:style w:type="table" w:styleId="Profesionlntabulka">
    <w:name w:val="Table Professional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94A5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94A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94A5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94A5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94A5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94A5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94A5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94A5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94A5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A5F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0779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olkazak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Urbanova\AppData\Roaming\Microsoft\Templates\Pod&#283;kov&#225;n&#237;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Poděkování</Template>
  <TotalTime>13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Urbanova</dc:creator>
  <cp:lastModifiedBy>Mateřská škola Žáky 06025153</cp:lastModifiedBy>
  <cp:revision>12</cp:revision>
  <cp:lastPrinted>2023-03-07T10:06:00Z</cp:lastPrinted>
  <dcterms:created xsi:type="dcterms:W3CDTF">2019-08-30T09:55:00Z</dcterms:created>
  <dcterms:modified xsi:type="dcterms:W3CDTF">2024-02-12T14:26:00Z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